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C2" w:rsidRDefault="006732C2">
      <w:pPr>
        <w:pStyle w:val="Default"/>
        <w:rPr>
          <w:sz w:val="23"/>
          <w:szCs w:val="23"/>
        </w:rPr>
      </w:pPr>
    </w:p>
    <w:p w:rsidR="006732C2" w:rsidRDefault="006732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Zał. Nr 1</w:t>
      </w:r>
    </w:p>
    <w:p w:rsidR="006732C2" w:rsidRDefault="006732C2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647"/>
        <w:gridCol w:w="2303"/>
        <w:gridCol w:w="2303"/>
      </w:tblGrid>
      <w:tr w:rsidR="006732C2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959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3647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Rodzaj przesyłki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Waga przesyłki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Przewidywana ilość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59" w:type="dxa"/>
            <w:vMerge w:val="restart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647" w:type="dxa"/>
            <w:vMerge w:val="restart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nierejestrowane nie będące przesyłkami najszybszej kategorii (zwykłe ekonomiczne) w obrocie krajowym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959" w:type="dxa"/>
            <w:vMerge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7" w:type="dxa"/>
            <w:vMerge/>
            <w:vAlign w:val="center"/>
          </w:tcPr>
          <w:p w:rsidR="006732C2" w:rsidRDefault="006732C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B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959" w:type="dxa"/>
            <w:vMerge w:val="restart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647" w:type="dxa"/>
            <w:vMerge w:val="restart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nierejestrowane   najszybszej kategorii (zwykłe priorytetowe) w obrocie krajowym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959" w:type="dxa"/>
            <w:vMerge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7" w:type="dxa"/>
            <w:vMerge/>
            <w:vAlign w:val="center"/>
          </w:tcPr>
          <w:p w:rsidR="006732C2" w:rsidRDefault="006732C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B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959" w:type="dxa"/>
            <w:vMerge w:val="restart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647" w:type="dxa"/>
            <w:vMerge w:val="restart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rejestrowane nie będące przesyłkami najszybszej kategorii polecone ekonomiczne) w obrocie krajowym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3600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959" w:type="dxa"/>
            <w:vMerge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7" w:type="dxa"/>
            <w:vMerge/>
            <w:vAlign w:val="center"/>
          </w:tcPr>
          <w:p w:rsidR="006732C2" w:rsidRDefault="006732C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B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959" w:type="dxa"/>
            <w:vMerge w:val="restart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647" w:type="dxa"/>
            <w:vMerge w:val="restart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rejestrowane  najszybszej kategorii (polecone priorytetowe) w obrocie krajowym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959" w:type="dxa"/>
            <w:vMerge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7" w:type="dxa"/>
            <w:vMerge/>
            <w:vAlign w:val="center"/>
          </w:tcPr>
          <w:p w:rsidR="006732C2" w:rsidRDefault="006732C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B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647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Przesyłki listowe rejestrowane nie będące przesyłkami najszybszej kategorii (polecone priorytetowe) </w:t>
            </w:r>
          </w:p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zagranicznym obszarze Europy.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647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Usługa “potwierdzenie odbioru “ w obrocie krajowym</w:t>
            </w:r>
          </w:p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3600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647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Usługa “potwierdzenie odbioru w obrocie zagranicznym</w:t>
            </w: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732C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647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Przesyłka kurierska</w:t>
            </w:r>
          </w:p>
          <w:p w:rsidR="006732C2" w:rsidRDefault="006732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6732C2" w:rsidRDefault="0067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6732C2" w:rsidRDefault="006732C2">
      <w:pPr>
        <w:pStyle w:val="Default"/>
        <w:rPr>
          <w:sz w:val="23"/>
          <w:szCs w:val="23"/>
        </w:rPr>
      </w:pPr>
    </w:p>
    <w:p w:rsidR="006732C2" w:rsidRDefault="006732C2">
      <w:pPr>
        <w:pStyle w:val="Default"/>
        <w:rPr>
          <w:sz w:val="23"/>
          <w:szCs w:val="23"/>
        </w:rPr>
      </w:pPr>
    </w:p>
    <w:p w:rsidR="006732C2" w:rsidRDefault="006732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Przedstawione dane w tabeli są ilościami szacunkowymi służącymi do wyceny oferty.</w:t>
      </w:r>
    </w:p>
    <w:p w:rsidR="006732C2" w:rsidRDefault="006732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Określone rodzaje i ilości przesyłek w ramach świadczonych usług mogą ulec zmianie w zależności od potrzeb zamawiającego.</w:t>
      </w:r>
    </w:p>
    <w:p w:rsidR="006732C2" w:rsidRDefault="006732C2">
      <w:pPr>
        <w:pStyle w:val="Standard"/>
        <w:ind w:left="851"/>
        <w:rPr>
          <w:b/>
          <w:bCs/>
          <w:sz w:val="22"/>
          <w:szCs w:val="22"/>
        </w:rPr>
      </w:pPr>
    </w:p>
    <w:p w:rsidR="006732C2" w:rsidRDefault="006732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732C2" w:rsidRDefault="006732C2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</w:t>
      </w: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23"/>
          <w:szCs w:val="23"/>
        </w:rPr>
      </w:pPr>
    </w:p>
    <w:p w:rsidR="006732C2" w:rsidRDefault="006732C2">
      <w:pPr>
        <w:pStyle w:val="Default"/>
        <w:rPr>
          <w:sz w:val="23"/>
          <w:szCs w:val="23"/>
        </w:rPr>
      </w:pPr>
    </w:p>
    <w:p w:rsidR="006732C2" w:rsidRDefault="006732C2">
      <w:pPr>
        <w:pStyle w:val="Default"/>
        <w:rPr>
          <w:sz w:val="23"/>
          <w:szCs w:val="23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rPr>
          <w:sz w:val="16"/>
          <w:szCs w:val="16"/>
        </w:rPr>
      </w:pPr>
    </w:p>
    <w:p w:rsidR="006732C2" w:rsidRDefault="006732C2">
      <w:pPr>
        <w:pStyle w:val="Default"/>
        <w:jc w:val="right"/>
        <w:rPr>
          <w:sz w:val="16"/>
          <w:szCs w:val="16"/>
        </w:rPr>
      </w:pPr>
    </w:p>
    <w:p w:rsidR="006732C2" w:rsidRDefault="006732C2">
      <w:pPr>
        <w:pStyle w:val="Default"/>
        <w:jc w:val="right"/>
        <w:rPr>
          <w:sz w:val="16"/>
          <w:szCs w:val="16"/>
        </w:rPr>
      </w:pPr>
    </w:p>
    <w:p w:rsidR="006732C2" w:rsidRDefault="006732C2">
      <w:pPr>
        <w:pStyle w:val="Default"/>
        <w:jc w:val="right"/>
        <w:rPr>
          <w:sz w:val="16"/>
          <w:szCs w:val="16"/>
        </w:rPr>
      </w:pPr>
    </w:p>
    <w:sectPr w:rsidR="006732C2" w:rsidSect="0067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33A"/>
    <w:multiLevelType w:val="multilevel"/>
    <w:tmpl w:val="5D12D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C2"/>
    <w:rsid w:val="0067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</w:pPr>
    <w:rPr>
      <w:rFonts w:ascii="Times New Roman" w:hAnsi="Times New Roman"/>
      <w:color w:val="00000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174</Words>
  <Characters>992</Characters>
  <Application>Microsoft Office Outlook</Application>
  <DocSecurity>0</DocSecurity>
  <Lines>0</Lines>
  <Paragraphs>0</Paragraphs>
  <ScaleCrop>false</ScaleCrop>
  <Company>Poczta Polska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Janowo, 10</dc:title>
  <dc:subject/>
  <dc:creator>Grażyna Gosik</dc:creator>
  <cp:keywords/>
  <dc:description/>
  <cp:lastModifiedBy>xx</cp:lastModifiedBy>
  <cp:revision>3</cp:revision>
  <cp:lastPrinted>2014-12-12T12:43:00Z</cp:lastPrinted>
  <dcterms:created xsi:type="dcterms:W3CDTF">2014-12-12T13:49:00Z</dcterms:created>
  <dcterms:modified xsi:type="dcterms:W3CDTF">2014-12-12T13:50:00Z</dcterms:modified>
</cp:coreProperties>
</file>