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2B" w:rsidRDefault="00B1422B">
      <w:pPr>
        <w:spacing w:before="24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……................., dnia ……................</w:t>
      </w:r>
    </w:p>
    <w:p w:rsidR="00B1422B" w:rsidRDefault="00B1422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(miejscowość)                        (DD/MM/RRRR)</w:t>
      </w:r>
    </w:p>
    <w:p w:rsidR="00B1422B" w:rsidRDefault="00B1422B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</w:t>
      </w:r>
    </w:p>
    <w:p w:rsidR="00B1422B" w:rsidRDefault="00B142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(nazwisko i imiona wnioskodawcy)</w:t>
      </w:r>
    </w:p>
    <w:p w:rsidR="00B1422B" w:rsidRDefault="00B1422B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B1422B" w:rsidRDefault="00B142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</w:t>
      </w:r>
    </w:p>
    <w:p w:rsidR="00B1422B" w:rsidRDefault="00B1422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(adres wnioskodawcy)    </w:t>
      </w:r>
      <w:r>
        <w:rPr>
          <w:rFonts w:ascii="Times New Roman" w:hAnsi="Times New Roman" w:cs="Times New Roman"/>
          <w:b/>
          <w:bCs/>
        </w:rPr>
        <w:t xml:space="preserve">           </w:t>
      </w:r>
    </w:p>
    <w:p w:rsidR="00B1422B" w:rsidRDefault="00B1422B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B1422B" w:rsidRDefault="00B142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</w:t>
      </w:r>
    </w:p>
    <w:p w:rsidR="00B1422B" w:rsidRDefault="00B1422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1422B" w:rsidRDefault="00B1422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Wójt Gminy Janowiec Kościelny</w:t>
      </w:r>
    </w:p>
    <w:p w:rsidR="00B1422B" w:rsidRDefault="00B1422B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1422B" w:rsidRDefault="00B1422B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WNIOSEK O WYDANIE ZAŚWIADCZENIA O PRAWIE DO GŁOSOWANIA</w:t>
      </w:r>
    </w:p>
    <w:p w:rsidR="00B1422B" w:rsidRDefault="00B1422B">
      <w:pPr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wyborach do Sejmu Rzeczypospolitej Polskiej i do Senatu Rzeczypospolitej Polskiej</w:t>
      </w:r>
    </w:p>
    <w:p w:rsidR="00B1422B" w:rsidRDefault="00B1422B">
      <w:pPr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zarządzonych na dzień 25 października 2015 roku</w:t>
      </w:r>
    </w:p>
    <w:p w:rsidR="00B1422B" w:rsidRDefault="00B1422B">
      <w:pPr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422B" w:rsidRDefault="00B1422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32 ustawy z dnia 5 stycznia 2011 r. - Kodeks wyborczy  (Dz. U. Nr 21, poz.112  z  późn. zm.)  proszę o wydanie zaświadczenia o prawie do głosowania.</w:t>
      </w:r>
    </w:p>
    <w:p w:rsidR="00B1422B" w:rsidRDefault="00B1422B">
      <w:pPr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(imiona)………………………………………………………………………………...</w:t>
      </w:r>
    </w:p>
    <w:p w:rsidR="00B1422B" w:rsidRDefault="00B1422B">
      <w:pPr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Nazwisko……………………………………………………………………………</w:t>
      </w:r>
    </w:p>
    <w:p w:rsidR="00B1422B" w:rsidRDefault="00B1422B">
      <w:pPr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</w:rPr>
      </w:pPr>
      <w:r>
        <w:rPr>
          <w:noProof/>
        </w:rPr>
        <w:pict>
          <v:rect id="Prostokąt 11" o:spid="_x0000_s1026" style="position:absolute;left:0;text-align:left;margin-left:333pt;margin-top:.7pt;width:18pt;height:18pt;z-index:251661824;visibility:visible;mso-position-horizontal-relative:text;mso-position-vertical-relative:text" o:allowincell="f"/>
        </w:pict>
      </w:r>
      <w:r>
        <w:rPr>
          <w:noProof/>
        </w:rPr>
        <w:t>0</w:t>
      </w:r>
      <w:r>
        <w:rPr>
          <w:noProof/>
        </w:rPr>
        <w:pict>
          <v:rect id="Prostokąt 10" o:spid="_x0000_s1027" style="position:absolute;left:0;text-align:left;margin-left:315pt;margin-top:.7pt;width:18pt;height:18pt;z-index:251662848;visibility:visible;mso-position-horizontal-relative:text;mso-position-vertical-relative:text" o:allowincell="f"/>
        </w:pict>
      </w:r>
      <w:r>
        <w:rPr>
          <w:noProof/>
        </w:rPr>
        <w:t>0</w:t>
      </w:r>
      <w:r>
        <w:rPr>
          <w:noProof/>
        </w:rPr>
        <w:pict>
          <v:rect id="Prostokąt 9" o:spid="_x0000_s1028" style="position:absolute;left:0;text-align:left;margin-left:297pt;margin-top:.7pt;width:18pt;height:18pt;z-index:251660800;visibility:visible;mso-position-horizontal-relative:text;mso-position-vertical-relative:text" o:allowincell="f"/>
        </w:pict>
      </w:r>
      <w:r>
        <w:rPr>
          <w:noProof/>
        </w:rPr>
        <w:t>0</w:t>
      </w:r>
      <w:r>
        <w:rPr>
          <w:noProof/>
        </w:rPr>
        <w:pict>
          <v:rect id="Prostokąt 8" o:spid="_x0000_s1029" style="position:absolute;left:0;text-align:left;margin-left:279pt;margin-top:.7pt;width:18pt;height:18pt;z-index:251659776;visibility:visible;mso-position-horizontal-relative:text;mso-position-vertical-relative:text" o:allowincell="f"/>
        </w:pict>
      </w:r>
      <w:r>
        <w:rPr>
          <w:noProof/>
        </w:rPr>
        <w:t>0</w:t>
      </w:r>
      <w:r>
        <w:rPr>
          <w:noProof/>
        </w:rPr>
        <w:pict>
          <v:rect id="Prostokąt 7" o:spid="_x0000_s1030" style="position:absolute;left:0;text-align:left;margin-left:261pt;margin-top:.7pt;width:18pt;height:18pt;z-index:251658752;visibility:visible;mso-position-horizontal-relative:text;mso-position-vertical-relative:text" o:allowincell="f"/>
        </w:pict>
      </w:r>
      <w:r>
        <w:rPr>
          <w:noProof/>
        </w:rPr>
        <w:pict>
          <v:rect id="Prostokąt 6" o:spid="_x0000_s1031" style="position:absolute;left:0;text-align:left;margin-left:243pt;margin-top:.7pt;width:18pt;height:18pt;z-index:251657728;visibility:visible;mso-position-horizontal-relative:text;mso-position-vertical-relative:text" o:allowincell="f"/>
        </w:pict>
      </w:r>
      <w:r>
        <w:rPr>
          <w:noProof/>
        </w:rPr>
        <w:t>0</w:t>
      </w:r>
      <w:r>
        <w:rPr>
          <w:noProof/>
        </w:rPr>
        <w:pict>
          <v:rect id="Prostokąt 5" o:spid="_x0000_s1032" style="position:absolute;left:0;text-align:left;margin-left:225pt;margin-top:.7pt;width:18pt;height:18pt;z-index:251656704;visibility:visible;mso-position-horizontal-relative:text;mso-position-vertical-relative:text" o:allowincell="f"/>
        </w:pict>
      </w:r>
      <w:r>
        <w:rPr>
          <w:noProof/>
        </w:rPr>
        <w:t>0</w:t>
      </w:r>
      <w:r>
        <w:rPr>
          <w:noProof/>
        </w:rPr>
        <w:pict>
          <v:rect id="Prostokąt 4" o:spid="_x0000_s1033" style="position:absolute;left:0;text-align:left;margin-left:207pt;margin-top:.7pt;width:18pt;height:18pt;z-index:251655680;visibility:visible;mso-position-horizontal-relative:text;mso-position-vertical-relative:text" o:allowincell="f"/>
        </w:pict>
      </w:r>
      <w:r>
        <w:rPr>
          <w:noProof/>
        </w:rPr>
        <w:t>0</w:t>
      </w:r>
      <w:r>
        <w:rPr>
          <w:noProof/>
        </w:rPr>
        <w:pict>
          <v:rect id="Prostokąt 3" o:spid="_x0000_s1034" style="position:absolute;left:0;text-align:left;margin-left:189pt;margin-top:.7pt;width:18pt;height:18pt;z-index:251654656;visibility:visible;mso-position-horizontal-relative:text;mso-position-vertical-relative:text" o:allowincell="f"/>
        </w:pict>
      </w:r>
      <w:r>
        <w:rPr>
          <w:noProof/>
        </w:rPr>
        <w:t>0</w:t>
      </w:r>
      <w:r>
        <w:rPr>
          <w:noProof/>
        </w:rPr>
        <w:pict>
          <v:rect id="Prostokąt 2" o:spid="_x0000_s1035" style="position:absolute;left:0;text-align:left;margin-left:171pt;margin-top:.7pt;width:18pt;height:18pt;z-index:251653632;visibility:visible;mso-position-horizontal-relative:text;mso-position-vertical-relative:text" o:allowincell="f"/>
        </w:pict>
      </w:r>
      <w:r>
        <w:rPr>
          <w:noProof/>
        </w:rPr>
        <w:t>0</w:t>
      </w:r>
      <w:r>
        <w:rPr>
          <w:noProof/>
        </w:rPr>
        <w:pict>
          <v:rect id="Prostokąt 1" o:spid="_x0000_s1036" style="position:absolute;left:0;text-align:left;margin-left:153pt;margin-top:.7pt;width:18pt;height:18pt;z-index:251652608;visibility:visible;mso-position-horizontal-relative:text;mso-position-vertical-relative:text" o:allowincell="f"/>
        </w:pict>
      </w:r>
      <w:r>
        <w:rPr>
          <w:noProof/>
        </w:rPr>
        <w:t>0</w:t>
      </w:r>
      <w:r>
        <w:rPr>
          <w:rFonts w:ascii="Times New Roman" w:hAnsi="Times New Roman" w:cs="Times New Roman"/>
        </w:rPr>
        <w:t>Nr ewidencyjny PESEL</w:t>
      </w:r>
    </w:p>
    <w:p w:rsidR="00B1422B" w:rsidRDefault="00B1422B">
      <w:pPr>
        <w:spacing w:after="0" w:line="240" w:lineRule="auto"/>
        <w:rPr>
          <w:rFonts w:ascii="Times New Roman" w:hAnsi="Times New Roman" w:cs="Times New Roman"/>
        </w:rPr>
      </w:pPr>
    </w:p>
    <w:p w:rsidR="00B1422B" w:rsidRDefault="00B1422B">
      <w:pPr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</w:t>
      </w:r>
    </w:p>
    <w:p w:rsidR="00B1422B" w:rsidRDefault="00B1422B">
      <w:pPr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(miasto)…………………………………………………………………………</w:t>
      </w:r>
    </w:p>
    <w:p w:rsidR="00B1422B" w:rsidRDefault="00B1422B">
      <w:pPr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miejscowość……………………………………………………………………………</w:t>
      </w:r>
    </w:p>
    <w:p w:rsidR="00B1422B" w:rsidRDefault="00B1422B">
      <w:pPr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ulica…………………………………………………………………………………….</w:t>
      </w:r>
    </w:p>
    <w:p w:rsidR="00B1422B" w:rsidRDefault="00B1422B">
      <w:pPr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domu………………………………………………………………………………...</w:t>
      </w:r>
    </w:p>
    <w:p w:rsidR="00B1422B" w:rsidRDefault="00B1422B">
      <w:pPr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mieszkania…………………………………………………………………………...</w:t>
      </w:r>
    </w:p>
    <w:p w:rsidR="00B1422B" w:rsidRDefault="00B1422B">
      <w:pPr>
        <w:spacing w:after="0" w:line="240" w:lineRule="auto"/>
        <w:rPr>
          <w:rFonts w:ascii="Times New Roman" w:hAnsi="Times New Roman" w:cs="Times New Roman"/>
        </w:rPr>
      </w:pPr>
    </w:p>
    <w:p w:rsidR="00B1422B" w:rsidRDefault="00B1422B">
      <w:pPr>
        <w:spacing w:after="0" w:line="240" w:lineRule="auto"/>
        <w:ind w:left="708"/>
        <w:rPr>
          <w:rFonts w:ascii="Times New Roman" w:hAnsi="Times New Roman" w:cs="Times New Roman"/>
          <w:i/>
          <w:iCs/>
        </w:rPr>
      </w:pPr>
    </w:p>
    <w:p w:rsidR="00B1422B" w:rsidRDefault="00B1422B">
      <w:pPr>
        <w:spacing w:after="0" w:line="240" w:lineRule="auto"/>
        <w:ind w:left="708"/>
        <w:rPr>
          <w:rFonts w:ascii="Times New Roman" w:hAnsi="Times New Roman" w:cs="Times New Roman"/>
          <w:i/>
          <w:iCs/>
        </w:rPr>
      </w:pPr>
    </w:p>
    <w:p w:rsidR="00B1422B" w:rsidRDefault="00B1422B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</w:t>
      </w:r>
    </w:p>
    <w:p w:rsidR="00B1422B" w:rsidRDefault="00B1422B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wnioskodawcy)</w:t>
      </w:r>
    </w:p>
    <w:p w:rsidR="00B1422B" w:rsidRDefault="00B1422B">
      <w:pPr>
        <w:spacing w:after="0" w:line="240" w:lineRule="auto"/>
        <w:rPr>
          <w:rFonts w:ascii="Times New Roman" w:hAnsi="Times New Roman" w:cs="Times New Roman"/>
        </w:rPr>
      </w:pPr>
    </w:p>
    <w:p w:rsidR="00B1422B" w:rsidRDefault="00B1422B">
      <w:pPr>
        <w:spacing w:after="0" w:line="240" w:lineRule="auto"/>
        <w:rPr>
          <w:rFonts w:ascii="Times New Roman" w:hAnsi="Times New Roman" w:cs="Times New Roman"/>
        </w:rPr>
      </w:pPr>
    </w:p>
    <w:p w:rsidR="00B1422B" w:rsidRDefault="00B1422B">
      <w:pPr>
        <w:rPr>
          <w:i/>
          <w:iCs/>
        </w:rPr>
      </w:pPr>
      <w:r>
        <w:rPr>
          <w:i/>
          <w:iCs/>
        </w:rPr>
        <w:t>Jednocześnie załączam/nie załączam* do wniosku upoważnienie/a do odbioru zaświadczenia.</w:t>
      </w:r>
    </w:p>
    <w:p w:rsidR="00B1422B" w:rsidRDefault="00B1422B">
      <w:r>
        <w:t xml:space="preserve">                                                                                                                                                                               </w:t>
      </w:r>
    </w:p>
    <w:p w:rsidR="00B1422B" w:rsidRDefault="00B1422B">
      <w:r>
        <w:br w:type="page"/>
      </w:r>
    </w:p>
    <w:p w:rsidR="00B1422B" w:rsidRDefault="00B1422B">
      <w:bookmarkStart w:id="0" w:name="_GoBack"/>
      <w:bookmarkEnd w:id="0"/>
    </w:p>
    <w:p w:rsidR="00B1422B" w:rsidRDefault="00B1422B">
      <w:pPr>
        <w:spacing w:before="24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……................., dnia ……................</w:t>
      </w:r>
    </w:p>
    <w:p w:rsidR="00B1422B" w:rsidRDefault="00B1422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(miejscowość)                         (DD/MM/RRRR)</w:t>
      </w:r>
    </w:p>
    <w:p w:rsidR="00B1422B" w:rsidRDefault="00B1422B"/>
    <w:p w:rsidR="00B1422B" w:rsidRDefault="00B1422B">
      <w:pPr>
        <w:jc w:val="center"/>
        <w:rPr>
          <w:b/>
          <w:bCs/>
        </w:rPr>
      </w:pPr>
      <w:r>
        <w:rPr>
          <w:b/>
          <w:bCs/>
        </w:rPr>
        <w:t>UPOWAŻNIENIE</w:t>
      </w:r>
    </w:p>
    <w:p w:rsidR="00B1422B" w:rsidRDefault="00B1422B">
      <w:pPr>
        <w:rPr>
          <w:b/>
          <w:bCs/>
        </w:rPr>
      </w:pPr>
      <w:r>
        <w:rPr>
          <w:b/>
          <w:bCs/>
        </w:rPr>
        <w:t xml:space="preserve"> </w:t>
      </w:r>
    </w:p>
    <w:p w:rsidR="00B1422B" w:rsidRDefault="00B1422B">
      <w:r>
        <w:t>Ja ..........................................................................., nr PESEL ..............................................</w:t>
      </w:r>
    </w:p>
    <w:p w:rsidR="00B1422B" w:rsidRDefault="00B1422B"/>
    <w:p w:rsidR="00B1422B" w:rsidRDefault="00B1422B">
      <w:r>
        <w:t>zameldowana/y w ................................., ul. ...........................................................................</w:t>
      </w:r>
    </w:p>
    <w:p w:rsidR="00B1422B" w:rsidRDefault="00B1422B"/>
    <w:p w:rsidR="00B1422B" w:rsidRDefault="00B1422B">
      <w:r>
        <w:t>upoważniam Panią/Pana .........................................................................................................</w:t>
      </w:r>
    </w:p>
    <w:p w:rsidR="00B1422B" w:rsidRDefault="00B1422B"/>
    <w:p w:rsidR="00B1422B" w:rsidRDefault="00B1422B">
      <w:r>
        <w:t>nr PESEL ...........................................                  zameldowaną/ego w .................................</w:t>
      </w:r>
    </w:p>
    <w:p w:rsidR="00B1422B" w:rsidRDefault="00B1422B"/>
    <w:p w:rsidR="00B1422B" w:rsidRDefault="00B1422B">
      <w:r>
        <w:t>ul. .....................................................................,  legitymującą/ego się dowodem osobistym</w:t>
      </w:r>
    </w:p>
    <w:p w:rsidR="00B1422B" w:rsidRDefault="00B1422B"/>
    <w:p w:rsidR="00B1422B" w:rsidRDefault="00B1422B">
      <w:r>
        <w:t>serii .............    o numerze ....................................,     do odebrania zaświadczenia o prawie</w:t>
      </w:r>
    </w:p>
    <w:p w:rsidR="00B1422B" w:rsidRDefault="00B1422B"/>
    <w:p w:rsidR="00B1422B" w:rsidRDefault="00B1422B">
      <w:pPr>
        <w:jc w:val="both"/>
      </w:pPr>
      <w:r>
        <w:t xml:space="preserve">do głosowania uprawniającego do wzięcia udziału w wyborach do Sejmu Rzeczypospolitej Polskiej        i do Senatu Rzeczypospolitej Polskiej zarządzonych na dzień 25 października 2015r. </w:t>
      </w:r>
    </w:p>
    <w:p w:rsidR="00B1422B" w:rsidRDefault="00B1422B"/>
    <w:p w:rsidR="00B1422B" w:rsidRDefault="00B1422B"/>
    <w:p w:rsidR="00B1422B" w:rsidRDefault="00B1422B"/>
    <w:p w:rsidR="00B1422B" w:rsidRDefault="00B1422B">
      <w:r>
        <w:t xml:space="preserve">.....................................................                                                       .....................................................  </w:t>
      </w:r>
    </w:p>
    <w:p w:rsidR="00B1422B" w:rsidRDefault="00B1422B">
      <w:r>
        <w:t xml:space="preserve">      (miejscowość, data)                                                                                    (podpis wnioskodawcy)</w:t>
      </w:r>
    </w:p>
    <w:p w:rsidR="00B1422B" w:rsidRDefault="00B1422B"/>
    <w:p w:rsidR="00B1422B" w:rsidRDefault="00B1422B"/>
    <w:p w:rsidR="00B1422B" w:rsidRDefault="00B1422B"/>
    <w:sectPr w:rsidR="00B1422B" w:rsidSect="00B14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1C7"/>
    <w:multiLevelType w:val="multilevel"/>
    <w:tmpl w:val="B7724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F51179"/>
    <w:multiLevelType w:val="multilevel"/>
    <w:tmpl w:val="FBC0A0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22B"/>
    <w:rsid w:val="00B1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418</Words>
  <Characters>2383</Characters>
  <Application>Microsoft Office Outlook</Application>
  <DocSecurity>0</DocSecurity>
  <Lines>0</Lines>
  <Paragraphs>0</Paragraphs>
  <ScaleCrop>false</ScaleCrop>
  <Company>yy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……</dc:title>
  <dc:subject/>
  <dc:creator>Elżbieta Płoska</dc:creator>
  <cp:keywords/>
  <dc:description/>
  <cp:lastModifiedBy>Administrator</cp:lastModifiedBy>
  <cp:revision>2</cp:revision>
  <cp:lastPrinted>2015-08-27T09:48:00Z</cp:lastPrinted>
  <dcterms:created xsi:type="dcterms:W3CDTF">2015-09-08T08:48:00Z</dcterms:created>
  <dcterms:modified xsi:type="dcterms:W3CDTF">2015-09-08T08:48:00Z</dcterms:modified>
</cp:coreProperties>
</file>