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655" w:rsidRDefault="004F4655">
      <w:pPr>
        <w:spacing w:before="24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……................., dnia ……................</w:t>
      </w:r>
    </w:p>
    <w:p w:rsidR="004F4655" w:rsidRDefault="004F465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(miejscowość)             (DD/MM/RRRR)</w:t>
      </w:r>
    </w:p>
    <w:p w:rsidR="004F4655" w:rsidRDefault="004F4655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:rsidR="004F4655" w:rsidRDefault="004F46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(nazwisko i imiona wnioskodawcy)</w:t>
      </w:r>
    </w:p>
    <w:p w:rsidR="004F4655" w:rsidRDefault="004F4655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4F4655" w:rsidRDefault="004F46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:rsidR="004F4655" w:rsidRDefault="004F465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(adres wnioskodawcy)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</w:t>
      </w:r>
    </w:p>
    <w:p w:rsidR="004F4655" w:rsidRDefault="004F4655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4F4655" w:rsidRDefault="004F46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:rsidR="004F4655" w:rsidRDefault="004F46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655" w:rsidRDefault="004F4655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Wójt Gminy Janowiec Kościelny</w:t>
      </w:r>
    </w:p>
    <w:p w:rsidR="004F4655" w:rsidRDefault="004F4655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F4655" w:rsidRDefault="004F4655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WNIOSEK O WYDANIE ZAŚWIADCZENIA O PRAWIE DO GŁOSOWANIA</w:t>
      </w:r>
    </w:p>
    <w:p w:rsidR="004F4655" w:rsidRDefault="004F4655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4655" w:rsidRDefault="004F46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32 ustawy z dnia 5 stycznia 2011 r. - Kodeks wyborczy  (Dz. U. Nr 21, poz.112  z  późn. zm.)  proszę o wydanie zaświadczenia o prawie do głosowania w obwodzie miejsca pobytu w referendum ogólnokrajowym, które odbędzie się w dniu 6 września 2015 r.</w:t>
      </w:r>
      <w:bookmarkStart w:id="0" w:name="_GoBack"/>
      <w:bookmarkEnd w:id="0"/>
    </w:p>
    <w:p w:rsidR="004F4655" w:rsidRDefault="004F4655">
      <w:pPr>
        <w:numPr>
          <w:ilvl w:val="0"/>
          <w:numId w:val="1"/>
        </w:numPr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(imiona)………………………………………………………………………………...</w:t>
      </w:r>
    </w:p>
    <w:p w:rsidR="004F4655" w:rsidRDefault="004F4655">
      <w:pPr>
        <w:numPr>
          <w:ilvl w:val="0"/>
          <w:numId w:val="1"/>
        </w:numPr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Nazwisko……………………………………………………………………………</w:t>
      </w:r>
    </w:p>
    <w:p w:rsidR="004F4655" w:rsidRDefault="004F4655">
      <w:pPr>
        <w:numPr>
          <w:ilvl w:val="0"/>
          <w:numId w:val="1"/>
        </w:numPr>
        <w:spacing w:after="0" w:line="48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Prostokąt 11" o:spid="_x0000_s1026" style="position:absolute;left:0;text-align:left;margin-left:333pt;margin-top:.7pt;width:18pt;height:18pt;z-index:251661824;visibility:visible;mso-position-horizontal-relative:text;mso-position-vertical-relative:text" o:allowincell="f"/>
        </w:pict>
      </w:r>
      <w:r>
        <w:rPr>
          <w:rFonts w:ascii="Times New Roman" w:hAnsi="Times New Roman" w:cs="Times New Roman"/>
          <w:noProof/>
          <w:sz w:val="24"/>
          <w:szCs w:val="24"/>
        </w:rPr>
        <w:t>0</w:t>
      </w:r>
      <w:r>
        <w:rPr>
          <w:noProof/>
        </w:rPr>
        <w:pict>
          <v:rect id="Prostokąt 10" o:spid="_x0000_s1027" style="position:absolute;left:0;text-align:left;margin-left:315pt;margin-top:.7pt;width:18pt;height:18pt;z-index:251662848;visibility:visible;mso-position-horizontal-relative:text;mso-position-vertical-relative:text" o:allowincell="f"/>
        </w:pict>
      </w:r>
      <w:r>
        <w:rPr>
          <w:rFonts w:ascii="Times New Roman" w:hAnsi="Times New Roman" w:cs="Times New Roman"/>
          <w:noProof/>
          <w:sz w:val="24"/>
          <w:szCs w:val="24"/>
        </w:rPr>
        <w:t>0</w:t>
      </w:r>
      <w:r>
        <w:rPr>
          <w:noProof/>
        </w:rPr>
        <w:pict>
          <v:rect id="Prostokąt 9" o:spid="_x0000_s1028" style="position:absolute;left:0;text-align:left;margin-left:297pt;margin-top:.7pt;width:18pt;height:18pt;z-index:251660800;visibility:visible;mso-position-horizontal-relative:text;mso-position-vertical-relative:text" o:allowincell="f"/>
        </w:pict>
      </w:r>
      <w:r>
        <w:rPr>
          <w:rFonts w:ascii="Times New Roman" w:hAnsi="Times New Roman" w:cs="Times New Roman"/>
          <w:noProof/>
          <w:sz w:val="24"/>
          <w:szCs w:val="24"/>
        </w:rPr>
        <w:t>0</w:t>
      </w:r>
      <w:r>
        <w:rPr>
          <w:noProof/>
        </w:rPr>
        <w:pict>
          <v:rect id="Prostokąt 8" o:spid="_x0000_s1029" style="position:absolute;left:0;text-align:left;margin-left:279pt;margin-top:.7pt;width:18pt;height:18pt;z-index:251659776;visibility:visible;mso-position-horizontal-relative:text;mso-position-vertical-relative:text" o:allowincell="f"/>
        </w:pict>
      </w:r>
      <w:r>
        <w:rPr>
          <w:rFonts w:ascii="Times New Roman" w:hAnsi="Times New Roman" w:cs="Times New Roman"/>
          <w:noProof/>
          <w:sz w:val="24"/>
          <w:szCs w:val="24"/>
        </w:rPr>
        <w:t>0</w:t>
      </w:r>
      <w:r>
        <w:rPr>
          <w:noProof/>
        </w:rPr>
        <w:pict>
          <v:rect id="Prostokąt 7" o:spid="_x0000_s1030" style="position:absolute;left:0;text-align:left;margin-left:261pt;margin-top:.7pt;width:18pt;height:18pt;z-index:251658752;visibility:visible;mso-position-horizontal-relative:text;mso-position-vertical-relative:text" o:allowincell="f"/>
        </w:pict>
      </w:r>
      <w:r>
        <w:rPr>
          <w:rFonts w:ascii="Times New Roman" w:hAnsi="Times New Roman" w:cs="Times New Roman"/>
          <w:noProof/>
          <w:sz w:val="24"/>
          <w:szCs w:val="24"/>
        </w:rPr>
        <w:t>0</w:t>
      </w:r>
      <w:r>
        <w:rPr>
          <w:noProof/>
        </w:rPr>
        <w:pict>
          <v:rect id="Prostokąt 6" o:spid="_x0000_s1031" style="position:absolute;left:0;text-align:left;margin-left:243pt;margin-top:.7pt;width:18pt;height:18pt;z-index:251657728;visibility:visible;mso-position-horizontal-relative:text;mso-position-vertical-relative:text" o:allowincell="f"/>
        </w:pict>
      </w:r>
      <w:r>
        <w:rPr>
          <w:rFonts w:ascii="Times New Roman" w:hAnsi="Times New Roman" w:cs="Times New Roman"/>
          <w:noProof/>
          <w:sz w:val="24"/>
          <w:szCs w:val="24"/>
        </w:rPr>
        <w:t>0</w:t>
      </w:r>
      <w:r>
        <w:rPr>
          <w:noProof/>
        </w:rPr>
        <w:pict>
          <v:rect id="Prostokąt 5" o:spid="_x0000_s1032" style="position:absolute;left:0;text-align:left;margin-left:225pt;margin-top:.7pt;width:18pt;height:18pt;z-index:251656704;visibility:visible;mso-position-horizontal-relative:text;mso-position-vertical-relative:text" o:allowincell="f"/>
        </w:pict>
      </w:r>
      <w:r>
        <w:rPr>
          <w:rFonts w:ascii="Times New Roman" w:hAnsi="Times New Roman" w:cs="Times New Roman"/>
          <w:noProof/>
          <w:sz w:val="24"/>
          <w:szCs w:val="24"/>
        </w:rPr>
        <w:t>0</w:t>
      </w:r>
      <w:r>
        <w:rPr>
          <w:noProof/>
        </w:rPr>
        <w:pict>
          <v:rect id="Prostokąt 4" o:spid="_x0000_s1033" style="position:absolute;left:0;text-align:left;margin-left:207pt;margin-top:.7pt;width:18pt;height:18pt;z-index:251655680;visibility:visible;mso-position-horizontal-relative:text;mso-position-vertical-relative:text" o:allowincell="f"/>
        </w:pict>
      </w:r>
      <w:r>
        <w:rPr>
          <w:rFonts w:ascii="Times New Roman" w:hAnsi="Times New Roman" w:cs="Times New Roman"/>
          <w:noProof/>
          <w:sz w:val="24"/>
          <w:szCs w:val="24"/>
        </w:rPr>
        <w:t>0</w:t>
      </w:r>
      <w:r>
        <w:rPr>
          <w:noProof/>
        </w:rPr>
        <w:pict>
          <v:rect id="Prostokąt 3" o:spid="_x0000_s1034" style="position:absolute;left:0;text-align:left;margin-left:189pt;margin-top:.7pt;width:18pt;height:18pt;z-index:251654656;visibility:visible;mso-position-horizontal-relative:text;mso-position-vertical-relative:text" o:allowincell="f"/>
        </w:pict>
      </w:r>
      <w:r>
        <w:rPr>
          <w:noProof/>
        </w:rPr>
        <w:pict>
          <v:rect id="Prostokąt 2" o:spid="_x0000_s1035" style="position:absolute;left:0;text-align:left;margin-left:171pt;margin-top:.7pt;width:18pt;height:18pt;z-index:251653632;visibility:visible;mso-position-horizontal-relative:text;mso-position-vertical-relative:text" o:allowincell="f"/>
        </w:pict>
      </w:r>
      <w:r>
        <w:rPr>
          <w:rFonts w:ascii="Times New Roman" w:hAnsi="Times New Roman" w:cs="Times New Roman"/>
          <w:noProof/>
          <w:sz w:val="24"/>
          <w:szCs w:val="24"/>
        </w:rPr>
        <w:t>0</w:t>
      </w:r>
      <w:r>
        <w:rPr>
          <w:noProof/>
        </w:rPr>
        <w:pict>
          <v:rect id="Prostokąt 1" o:spid="_x0000_s1036" style="position:absolute;left:0;text-align:left;margin-left:153pt;margin-top:.7pt;width:18pt;height:18pt;z-index:251652608;visibility:visible;mso-position-horizontal-relative:text;mso-position-vertical-relative:text" o:allowincell="f"/>
        </w:pict>
      </w:r>
      <w:r>
        <w:rPr>
          <w:rFonts w:ascii="Times New Roman" w:hAnsi="Times New Roman" w:cs="Times New Roman"/>
          <w:noProof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Nr ewidencyjny PESEL</w:t>
      </w:r>
    </w:p>
    <w:p w:rsidR="004F4655" w:rsidRDefault="004F465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F4655" w:rsidRDefault="004F4655">
      <w:pPr>
        <w:numPr>
          <w:ilvl w:val="0"/>
          <w:numId w:val="1"/>
        </w:numPr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zamieszkania:</w:t>
      </w:r>
    </w:p>
    <w:p w:rsidR="004F4655" w:rsidRDefault="004F4655">
      <w:pPr>
        <w:numPr>
          <w:ilvl w:val="0"/>
          <w:numId w:val="2"/>
        </w:numPr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(miasto)…………………………………………………………………………</w:t>
      </w:r>
    </w:p>
    <w:p w:rsidR="004F4655" w:rsidRDefault="004F4655">
      <w:pPr>
        <w:numPr>
          <w:ilvl w:val="0"/>
          <w:numId w:val="2"/>
        </w:numPr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miejscowość……………………………………………………………………………</w:t>
      </w:r>
    </w:p>
    <w:p w:rsidR="004F4655" w:rsidRDefault="004F4655">
      <w:pPr>
        <w:numPr>
          <w:ilvl w:val="0"/>
          <w:numId w:val="2"/>
        </w:numPr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ulica…………………………………………………………………………………….</w:t>
      </w:r>
    </w:p>
    <w:p w:rsidR="004F4655" w:rsidRDefault="004F4655">
      <w:pPr>
        <w:numPr>
          <w:ilvl w:val="0"/>
          <w:numId w:val="2"/>
        </w:numPr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domu…………………………………nr mieszkania……………………………….</w:t>
      </w:r>
    </w:p>
    <w:p w:rsidR="004F4655" w:rsidRDefault="004F4655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F4655" w:rsidRDefault="004F46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655" w:rsidRDefault="004F46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:rsidR="004F4655" w:rsidRDefault="004F4655">
      <w:pPr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(podpis wnioskodawcy)</w:t>
      </w:r>
    </w:p>
    <w:p w:rsidR="004F4655" w:rsidRDefault="004F46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4655" w:rsidRDefault="004F46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4655" w:rsidRDefault="004F4655"/>
    <w:p w:rsidR="004F4655" w:rsidRDefault="004F465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.............................................................................</w:t>
      </w:r>
    </w:p>
    <w:p w:rsidR="004F4655" w:rsidRDefault="004F465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(data i podpis odbierającego zaświadczenie)</w:t>
      </w:r>
    </w:p>
    <w:p w:rsidR="004F4655" w:rsidRDefault="004F4655">
      <w:pPr>
        <w:rPr>
          <w:sz w:val="20"/>
          <w:szCs w:val="20"/>
        </w:rPr>
      </w:pPr>
    </w:p>
    <w:p w:rsidR="004F4655" w:rsidRDefault="004F4655"/>
    <w:p w:rsidR="004F4655" w:rsidRDefault="004F4655"/>
    <w:p w:rsidR="004F4655" w:rsidRDefault="004F4655">
      <w:pPr>
        <w:jc w:val="center"/>
        <w:rPr>
          <w:b/>
          <w:bCs/>
        </w:rPr>
      </w:pPr>
      <w:r>
        <w:rPr>
          <w:b/>
          <w:bCs/>
        </w:rPr>
        <w:t>UPOWAŻNIENIE</w:t>
      </w:r>
    </w:p>
    <w:p w:rsidR="004F4655" w:rsidRDefault="004F4655">
      <w:pPr>
        <w:rPr>
          <w:b/>
          <w:bCs/>
        </w:rPr>
      </w:pPr>
      <w:r>
        <w:rPr>
          <w:b/>
          <w:bCs/>
        </w:rPr>
        <w:t xml:space="preserve"> </w:t>
      </w:r>
    </w:p>
    <w:p w:rsidR="004F4655" w:rsidRDefault="004F4655">
      <w:r>
        <w:t>Ja ..........................................................................., nr PESEL ..............................................</w:t>
      </w:r>
    </w:p>
    <w:p w:rsidR="004F4655" w:rsidRDefault="004F4655"/>
    <w:p w:rsidR="004F4655" w:rsidRDefault="004F4655">
      <w:r>
        <w:t>zameldowana/y w ................................., ul. ...........................................................................</w:t>
      </w:r>
    </w:p>
    <w:p w:rsidR="004F4655" w:rsidRDefault="004F4655"/>
    <w:p w:rsidR="004F4655" w:rsidRDefault="004F4655">
      <w:r>
        <w:t>upoważniam Panią/Pana .........................................................................................................</w:t>
      </w:r>
    </w:p>
    <w:p w:rsidR="004F4655" w:rsidRDefault="004F4655"/>
    <w:p w:rsidR="004F4655" w:rsidRDefault="004F4655">
      <w:r>
        <w:t>nr PESEL ...........................................                  zameldowaną/ego w .................................</w:t>
      </w:r>
    </w:p>
    <w:p w:rsidR="004F4655" w:rsidRDefault="004F4655"/>
    <w:p w:rsidR="004F4655" w:rsidRDefault="004F4655">
      <w:r>
        <w:t>ul. .....................................................................,  legitymującą/ego się dowodem osobistym</w:t>
      </w:r>
    </w:p>
    <w:p w:rsidR="004F4655" w:rsidRDefault="004F4655"/>
    <w:p w:rsidR="004F4655" w:rsidRDefault="004F4655">
      <w:r>
        <w:t>serii .............    o numerze ....................................,     do odebrania zaświadczenia o prawie</w:t>
      </w:r>
    </w:p>
    <w:p w:rsidR="004F4655" w:rsidRDefault="004F4655"/>
    <w:p w:rsidR="004F4655" w:rsidRDefault="004F4655">
      <w:r>
        <w:t xml:space="preserve">do głosowania uprawniającego do wzięcia udziału w referendum ogólnokrajowym, zarządzonym na dzień 6 września 2015 roku. </w:t>
      </w:r>
    </w:p>
    <w:p w:rsidR="004F4655" w:rsidRDefault="004F4655"/>
    <w:p w:rsidR="004F4655" w:rsidRDefault="004F4655"/>
    <w:p w:rsidR="004F4655" w:rsidRDefault="004F4655"/>
    <w:p w:rsidR="004F4655" w:rsidRDefault="004F4655">
      <w:r>
        <w:t>........................................................                              ...........................................................</w:t>
      </w:r>
    </w:p>
    <w:p w:rsidR="004F4655" w:rsidRDefault="004F4655">
      <w:r>
        <w:t xml:space="preserve">         </w:t>
      </w:r>
      <w:r>
        <w:rPr>
          <w:sz w:val="20"/>
          <w:szCs w:val="20"/>
        </w:rPr>
        <w:t>(miejscowość, data)</w:t>
      </w:r>
      <w:r>
        <w:t xml:space="preserve">                                                          </w:t>
      </w:r>
      <w:r>
        <w:rPr>
          <w:sz w:val="20"/>
          <w:szCs w:val="20"/>
        </w:rPr>
        <w:t>(podpis osoby upoważniającej)</w:t>
      </w:r>
    </w:p>
    <w:sectPr w:rsidR="004F4655" w:rsidSect="004F4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31C7"/>
    <w:multiLevelType w:val="multilevel"/>
    <w:tmpl w:val="B7724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F51179"/>
    <w:multiLevelType w:val="multilevel"/>
    <w:tmpl w:val="FBC0A0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4655"/>
    <w:rsid w:val="004F4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spacing w:after="0" w:line="240" w:lineRule="auto"/>
      <w:outlineLvl w:val="4"/>
    </w:pPr>
    <w:rPr>
      <w:rFonts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Pr>
      <w:rFonts w:ascii="Times New Roman" w:hAnsi="Times New Roman" w:cs="Times New Roman"/>
      <w:sz w:val="24"/>
      <w:szCs w:val="24"/>
      <w:u w:val="single"/>
      <w:lang/>
    </w:rPr>
  </w:style>
  <w:style w:type="paragraph" w:styleId="NormalWeb">
    <w:name w:val="Normal (Web)"/>
    <w:basedOn w:val="Normal"/>
    <w:uiPriority w:val="99"/>
    <w:pPr>
      <w:spacing w:before="100" w:after="100" w:line="240" w:lineRule="auto"/>
    </w:pPr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398</Words>
  <Characters>2271</Characters>
  <Application>Microsoft Office Outlook</Application>
  <DocSecurity>0</DocSecurity>
  <Lines>0</Lines>
  <Paragraphs>0</Paragraphs>
  <ScaleCrop>false</ScaleCrop>
  <Company>yy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……</dc:title>
  <dc:subject/>
  <dc:creator>Elżbieta Płoska</dc:creator>
  <cp:keywords/>
  <dc:description/>
  <cp:lastModifiedBy>xx</cp:lastModifiedBy>
  <cp:revision>2</cp:revision>
  <cp:lastPrinted>2015-06-25T13:25:00Z</cp:lastPrinted>
  <dcterms:created xsi:type="dcterms:W3CDTF">2015-07-03T08:40:00Z</dcterms:created>
  <dcterms:modified xsi:type="dcterms:W3CDTF">2015-07-03T08:40:00Z</dcterms:modified>
</cp:coreProperties>
</file>